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37" w:rsidRPr="00482FD4" w:rsidRDefault="008506BC" w:rsidP="00F93BBC">
      <w:pPr>
        <w:rPr>
          <w:rFonts w:ascii="Arial" w:hAnsi="Arial" w:cs="Arial"/>
          <w:b/>
        </w:rPr>
      </w:pPr>
      <w:r w:rsidRPr="00482FD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1177925</wp:posOffset>
                </wp:positionH>
                <wp:positionV relativeFrom="margin">
                  <wp:posOffset>-355600</wp:posOffset>
                </wp:positionV>
                <wp:extent cx="292100" cy="2638425"/>
                <wp:effectExtent l="7937" t="0" r="1588" b="1587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38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92.75pt;margin-top:-28pt;width:23pt;height:207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" o:allowincell="f" fillcolor="#aeaaaa [2414]" stroked="f">
                <v:fill opacity="16962f"/>
                <v:textbox>
                  <w:txbxContent>
                    <w:p w:rsidR="008506BC" w:rsidRDefault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F32A5" w:rsidRPr="00482FD4">
        <w:rPr>
          <w:rFonts w:ascii="Arial" w:hAnsi="Arial" w:cs="Arial"/>
          <w:b/>
        </w:rPr>
        <w:t>Nachweis über die Mittelverwendung</w:t>
      </w:r>
    </w:p>
    <w:p w:rsidR="005F32A5" w:rsidRPr="000E7B06" w:rsidRDefault="005F32A5" w:rsidP="00F93BBC">
      <w:pPr>
        <w:rPr>
          <w:rFonts w:ascii="Arial" w:hAnsi="Arial" w:cs="Arial"/>
        </w:rPr>
      </w:pPr>
    </w:p>
    <w:p w:rsidR="005F32A5" w:rsidRPr="000E7B06" w:rsidRDefault="005F32A5" w:rsidP="00F93BBC">
      <w:pPr>
        <w:rPr>
          <w:rFonts w:ascii="Arial" w:hAnsi="Arial" w:cs="Arial"/>
        </w:rPr>
      </w:pPr>
      <w:r w:rsidRPr="000E7B06">
        <w:rPr>
          <w:rFonts w:ascii="Arial" w:hAnsi="Arial" w:cs="Arial"/>
        </w:rPr>
        <w:t>Nachweis über die Mittelverwendung gemä</w:t>
      </w:r>
      <w:r w:rsidR="000E7B06">
        <w:rPr>
          <w:rFonts w:ascii="Arial" w:hAnsi="Arial" w:cs="Arial"/>
        </w:rPr>
        <w:t>ß §20h SGB V für das Förderjahr</w:t>
      </w:r>
      <w:r w:rsidR="000E7B06" w:rsidRPr="000E7B06">
        <w:rPr>
          <w:rFonts w:ascii="Arial" w:hAnsi="Arial" w:cs="Arial"/>
        </w:rPr>
        <w:t xml:space="preserve"> </w:t>
      </w:r>
    </w:p>
    <w:p w:rsidR="005F32A5" w:rsidRPr="000E7B06" w:rsidRDefault="00F93B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6EF045A" wp14:editId="3A86BD6C">
                <wp:simplePos x="0" y="0"/>
                <wp:positionH relativeFrom="margin">
                  <wp:posOffset>739140</wp:posOffset>
                </wp:positionH>
                <wp:positionV relativeFrom="margin">
                  <wp:posOffset>928370</wp:posOffset>
                </wp:positionV>
                <wp:extent cx="1158875" cy="2637155"/>
                <wp:effectExtent l="3810" t="0" r="6985" b="6985"/>
                <wp:wrapSquare wrapText="bothSides"/>
                <wp:docPr id="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875" cy="2637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F045A" id="_x0000_s1027" style="position:absolute;margin-left:58.2pt;margin-top:73.1pt;width:91.25pt;height:207.6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506BC" w:rsidRDefault="008506BC" w:rsidP="00F93BBC">
      <w:pPr>
        <w:rPr>
          <w:rFonts w:ascii="Arial" w:hAnsi="Arial" w:cs="Arial"/>
        </w:rPr>
      </w:pPr>
    </w:p>
    <w:p w:rsidR="005F32A5" w:rsidRPr="008C2F51" w:rsidRDefault="00F93BBC" w:rsidP="00F93BBC">
      <w:pPr>
        <w:tabs>
          <w:tab w:val="right" w:pos="9072"/>
        </w:tabs>
        <w:rPr>
          <w:rFonts w:ascii="Arial" w:hAnsi="Arial" w:cs="Arial"/>
          <w:u w:val="single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A208673" wp14:editId="5CD2D231">
                <wp:simplePos x="0" y="0"/>
                <wp:positionH relativeFrom="margin">
                  <wp:align>right</wp:align>
                </wp:positionH>
                <wp:positionV relativeFrom="margin">
                  <wp:posOffset>1588770</wp:posOffset>
                </wp:positionV>
                <wp:extent cx="292100" cy="3251835"/>
                <wp:effectExtent l="6032" t="0" r="0" b="0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3251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673" id="_x0000_s1028" style="position:absolute;margin-left:-28.2pt;margin-top:125.1pt;width:23pt;height:256.05pt;rotation:90;z-index:25166336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F32A5" w:rsidRPr="000E7B06">
        <w:rPr>
          <w:rFonts w:ascii="Arial" w:hAnsi="Arial" w:cs="Arial"/>
        </w:rPr>
        <w:t>Name und Anschrift der Selbsthilfegruppe</w:t>
      </w:r>
      <w:r w:rsidR="008C2F51">
        <w:rPr>
          <w:rFonts w:ascii="Arial" w:hAnsi="Arial" w:cs="Arial"/>
        </w:rPr>
        <w:tab/>
      </w:r>
    </w:p>
    <w:p w:rsidR="000E7B06" w:rsidRPr="000E7B06" w:rsidRDefault="00F93B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A208673" wp14:editId="5CD2D231">
                <wp:simplePos x="0" y="0"/>
                <wp:positionH relativeFrom="margin">
                  <wp:align>right</wp:align>
                </wp:positionH>
                <wp:positionV relativeFrom="margin">
                  <wp:posOffset>1951355</wp:posOffset>
                </wp:positionV>
                <wp:extent cx="292100" cy="3251835"/>
                <wp:effectExtent l="6032" t="0" r="0" b="0"/>
                <wp:wrapSquare wrapText="bothSides"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3251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673" id="_x0000_s1029" style="position:absolute;margin-left:-28.2pt;margin-top:153.65pt;width:23pt;height:256.05pt;rotation:90;z-index:25166540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F32A5" w:rsidRPr="000E7B06" w:rsidRDefault="005F32A5" w:rsidP="00F93BBC">
      <w:pPr>
        <w:rPr>
          <w:rFonts w:ascii="Arial" w:hAnsi="Arial" w:cs="Arial"/>
        </w:rPr>
      </w:pPr>
    </w:p>
    <w:p w:rsidR="005F32A5" w:rsidRPr="000E7B06" w:rsidRDefault="005F32A5" w:rsidP="00F93BBC">
      <w:pPr>
        <w:rPr>
          <w:rFonts w:ascii="Arial" w:hAnsi="Arial" w:cs="Arial"/>
        </w:rPr>
      </w:pPr>
    </w:p>
    <w:p w:rsidR="005F32A5" w:rsidRPr="000E7B06" w:rsidRDefault="005F32A5" w:rsidP="00F93BBC">
      <w:pPr>
        <w:rPr>
          <w:rFonts w:ascii="Arial" w:hAnsi="Arial" w:cs="Arial"/>
        </w:rPr>
      </w:pPr>
    </w:p>
    <w:p w:rsidR="005F32A5" w:rsidRPr="000E7B06" w:rsidRDefault="005F32A5" w:rsidP="00F93BBC">
      <w:pPr>
        <w:rPr>
          <w:rFonts w:ascii="Arial" w:hAnsi="Arial" w:cs="Arial"/>
        </w:rPr>
      </w:pPr>
    </w:p>
    <w:p w:rsidR="005F32A5" w:rsidRPr="000E7B06" w:rsidRDefault="00F93B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339BDE67" wp14:editId="7DAFD9F9">
                <wp:simplePos x="0" y="0"/>
                <wp:positionH relativeFrom="margin">
                  <wp:posOffset>4884420</wp:posOffset>
                </wp:positionH>
                <wp:positionV relativeFrom="page">
                  <wp:posOffset>4114800</wp:posOffset>
                </wp:positionV>
                <wp:extent cx="292100" cy="1457960"/>
                <wp:effectExtent l="7620" t="0" r="1270" b="1270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1457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Pr="00974C33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BDE67" id="_x0000_s1030" style="position:absolute;margin-left:384.6pt;margin-top:324pt;width:23pt;height:114.8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" o:allowincell="f" fillcolor="#aeaaaa [2414]" stroked="f">
                <v:fill opacity="16962f"/>
                <v:textbox>
                  <w:txbxContent>
                    <w:p w:rsidR="008506BC" w:rsidRPr="00974C33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8506BC"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A208673" wp14:editId="5CD2D231">
                <wp:simplePos x="0" y="0"/>
                <wp:positionH relativeFrom="margin">
                  <wp:posOffset>2488565</wp:posOffset>
                </wp:positionH>
                <wp:positionV relativeFrom="page">
                  <wp:posOffset>4157980</wp:posOffset>
                </wp:positionV>
                <wp:extent cx="292100" cy="1379855"/>
                <wp:effectExtent l="8572" t="0" r="2223" b="2222"/>
                <wp:wrapSquare wrapText="bothSides"/>
                <wp:docPr id="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1379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673" id="_x0000_s1031" style="position:absolute;margin-left:195.95pt;margin-top:327.4pt;width:23pt;height:108.6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F32A5" w:rsidRPr="000E7B06">
        <w:rPr>
          <w:rFonts w:ascii="Arial" w:hAnsi="Arial" w:cs="Arial"/>
        </w:rPr>
        <w:t>Anspre</w:t>
      </w:r>
      <w:r w:rsidR="008506BC">
        <w:rPr>
          <w:rFonts w:ascii="Arial" w:hAnsi="Arial" w:cs="Arial"/>
        </w:rPr>
        <w:t>chpartner/in bei Rückfragen</w:t>
      </w:r>
      <w:r w:rsidR="005F32A5" w:rsidRPr="000E7B06">
        <w:rPr>
          <w:rFonts w:ascii="Arial" w:hAnsi="Arial" w:cs="Arial"/>
        </w:rPr>
        <w:t>:</w:t>
      </w:r>
    </w:p>
    <w:p w:rsidR="005F32A5" w:rsidRPr="000E7B06" w:rsidRDefault="00F93B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32C363DA" wp14:editId="0CDA66E8">
                <wp:simplePos x="0" y="0"/>
                <wp:positionH relativeFrom="margin">
                  <wp:align>right</wp:align>
                </wp:positionH>
                <wp:positionV relativeFrom="page">
                  <wp:posOffset>4506595</wp:posOffset>
                </wp:positionV>
                <wp:extent cx="292100" cy="5765800"/>
                <wp:effectExtent l="6350" t="0" r="0" b="0"/>
                <wp:wrapSquare wrapText="bothSides"/>
                <wp:docPr id="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5765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C2F51" w:rsidRDefault="008C2F51" w:rsidP="008C2F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363DA" id="_x0000_s1032" style="position:absolute;margin-left:-28.2pt;margin-top:354.85pt;width:23pt;height:454pt;rotation:90;z-index:25168384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" o:allowincell="f" fillcolor="#aeaaaa [2414]" stroked="f">
                <v:fill opacity="16962f"/>
                <v:textbox>
                  <w:txbxContent>
                    <w:p w:rsidR="008C2F51" w:rsidRDefault="008C2F51" w:rsidP="008C2F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5F32A5" w:rsidRPr="000E7B06" w:rsidRDefault="008506BC" w:rsidP="00F9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</w:p>
    <w:p w:rsidR="005F32A5" w:rsidRPr="000E7B06" w:rsidRDefault="005F32A5" w:rsidP="00F93BBC">
      <w:pPr>
        <w:rPr>
          <w:rFonts w:ascii="Arial" w:hAnsi="Arial" w:cs="Arial"/>
        </w:rPr>
      </w:pPr>
      <w:r w:rsidRPr="000E7B06">
        <w:rPr>
          <w:rFonts w:ascii="Arial" w:hAnsi="Arial" w:cs="Arial"/>
        </w:rPr>
        <w:t>Bewilligungsschreiben vom:</w:t>
      </w:r>
      <w:r w:rsidRPr="000E7B06">
        <w:rPr>
          <w:rFonts w:ascii="Arial" w:hAnsi="Arial" w:cs="Arial"/>
        </w:rPr>
        <w:tab/>
      </w:r>
      <w:r w:rsidR="008506BC">
        <w:rPr>
          <w:rFonts w:ascii="Arial" w:hAnsi="Arial" w:cs="Arial"/>
        </w:rPr>
        <w:tab/>
      </w:r>
      <w:r w:rsidRPr="000E7B06">
        <w:rPr>
          <w:rFonts w:ascii="Arial" w:hAnsi="Arial" w:cs="Arial"/>
        </w:rPr>
        <w:t>Betrag:</w:t>
      </w:r>
    </w:p>
    <w:p w:rsidR="005F32A5" w:rsidRPr="000E7B06" w:rsidRDefault="005F32A5" w:rsidP="00F93BBC">
      <w:pPr>
        <w:rPr>
          <w:rFonts w:ascii="Arial" w:hAnsi="Arial" w:cs="Arial"/>
        </w:rPr>
      </w:pPr>
      <w:bookmarkStart w:id="0" w:name="_GoBack"/>
      <w:bookmarkEnd w:id="0"/>
    </w:p>
    <w:p w:rsidR="008506BC" w:rsidRDefault="00482FD4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D245767" wp14:editId="263A0B39">
                <wp:simplePos x="0" y="0"/>
                <wp:positionH relativeFrom="margin">
                  <wp:posOffset>-29210</wp:posOffset>
                </wp:positionH>
                <wp:positionV relativeFrom="page">
                  <wp:posOffset>5593080</wp:posOffset>
                </wp:positionV>
                <wp:extent cx="292100" cy="220345"/>
                <wp:effectExtent l="0" t="2223" r="0" b="0"/>
                <wp:wrapSquare wrapText="bothSides"/>
                <wp:docPr id="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20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Pr="00974C33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CB9CA" w:themeColor="text2" w:themeTint="66"/>
                                <w:sz w:val="28"/>
                                <w:szCs w:val="28"/>
                                <w14:textFill>
                                  <w14:solidFill>
                                    <w14:schemeClr w14:val="tx2">
                                      <w14:alpha w14:val="7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506BC" w:rsidRPr="00974C33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CB9CA" w:themeColor="text2" w:themeTint="66"/>
                                <w:sz w:val="28"/>
                                <w:szCs w:val="28"/>
                                <w14:textFill>
                                  <w14:solidFill>
                                    <w14:schemeClr w14:val="tx2">
                                      <w14:alpha w14:val="74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45767" id="_x0000_s1033" style="position:absolute;margin-left:-2.3pt;margin-top:440.4pt;width:23pt;height:17.3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" o:allowincell="f" fillcolor="#aeaaaa [2414]" stroked="f">
                <v:fill opacity="16962f"/>
                <v:textbox>
                  <w:txbxContent>
                    <w:p w:rsidR="008506BC" w:rsidRPr="00974C33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CB9CA" w:themeColor="text2" w:themeTint="66"/>
                          <w:sz w:val="28"/>
                          <w:szCs w:val="28"/>
                          <w14:textFill>
                            <w14:solidFill>
                              <w14:schemeClr w14:val="tx2">
                                <w14:alpha w14:val="7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  <w:p w:rsidR="008506BC" w:rsidRPr="00974C33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CB9CA" w:themeColor="text2" w:themeTint="66"/>
                          <w:sz w:val="28"/>
                          <w:szCs w:val="28"/>
                          <w14:textFill>
                            <w14:solidFill>
                              <w14:schemeClr w14:val="tx2">
                                <w14:alpha w14:val="74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F93BBC"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08F46D02" wp14:editId="24068C8B">
                <wp:simplePos x="0" y="0"/>
                <wp:positionH relativeFrom="margin">
                  <wp:posOffset>1675130</wp:posOffset>
                </wp:positionH>
                <wp:positionV relativeFrom="page">
                  <wp:posOffset>5623560</wp:posOffset>
                </wp:positionV>
                <wp:extent cx="292100" cy="220345"/>
                <wp:effectExtent l="0" t="2223" r="0" b="0"/>
                <wp:wrapSquare wrapText="bothSides"/>
                <wp:docPr id="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20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46D02" id="_x0000_s1034" style="position:absolute;margin-left:131.9pt;margin-top:442.8pt;width:23pt;height:17.3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F32A5" w:rsidRPr="000E7B06">
        <w:rPr>
          <w:rFonts w:ascii="Arial" w:hAnsi="Arial" w:cs="Arial"/>
        </w:rPr>
        <w:t xml:space="preserve">Wurden weitere Fördermittel für das </w:t>
      </w:r>
      <w:r w:rsidR="00F93BBC">
        <w:rPr>
          <w:rFonts w:ascii="Arial" w:hAnsi="Arial" w:cs="Arial"/>
        </w:rPr>
        <w:t>d</w:t>
      </w:r>
      <w:r w:rsidR="005F32A5" w:rsidRPr="000E7B06">
        <w:rPr>
          <w:rFonts w:ascii="Arial" w:hAnsi="Arial" w:cs="Arial"/>
        </w:rPr>
        <w:t>urchgeführte Projekt erhalten?</w:t>
      </w:r>
      <w:r w:rsidR="005F32A5" w:rsidRPr="000E7B06">
        <w:rPr>
          <w:rFonts w:ascii="Arial" w:hAnsi="Arial" w:cs="Arial"/>
        </w:rPr>
        <w:tab/>
      </w:r>
      <w:r w:rsidR="005F32A5" w:rsidRPr="000E7B06">
        <w:rPr>
          <w:rFonts w:ascii="Arial" w:hAnsi="Arial" w:cs="Arial"/>
        </w:rPr>
        <w:tab/>
      </w:r>
    </w:p>
    <w:p w:rsidR="005F32A5" w:rsidRPr="000E7B06" w:rsidRDefault="008506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32C363DA" wp14:editId="0CDA66E8">
                <wp:simplePos x="0" y="0"/>
                <wp:positionH relativeFrom="margin">
                  <wp:posOffset>5125085</wp:posOffset>
                </wp:positionH>
                <wp:positionV relativeFrom="page">
                  <wp:posOffset>5740400</wp:posOffset>
                </wp:positionV>
                <wp:extent cx="292100" cy="973455"/>
                <wp:effectExtent l="2222" t="0" r="0" b="0"/>
                <wp:wrapSquare wrapText="bothSides"/>
                <wp:docPr id="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9734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363DA" id="_x0000_s1035" style="position:absolute;margin-left:403.55pt;margin-top:452pt;width:23pt;height:76.6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F32A5" w:rsidRPr="000E7B06">
        <w:rPr>
          <w:rFonts w:ascii="Arial" w:hAnsi="Arial" w:cs="Arial"/>
        </w:rPr>
        <w:tab/>
        <w:t>Ja</w:t>
      </w:r>
      <w:r w:rsidR="005F32A5" w:rsidRPr="000E7B06">
        <w:rPr>
          <w:rFonts w:ascii="Arial" w:hAnsi="Arial" w:cs="Arial"/>
        </w:rPr>
        <w:tab/>
      </w:r>
      <w:r w:rsidR="005F32A5" w:rsidRPr="000E7B06">
        <w:rPr>
          <w:rFonts w:ascii="Arial" w:hAnsi="Arial" w:cs="Arial"/>
        </w:rPr>
        <w:tab/>
        <w:t>Nein</w:t>
      </w:r>
    </w:p>
    <w:p w:rsidR="005F32A5" w:rsidRPr="000E7B06" w:rsidRDefault="00F93B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08F46D02" wp14:editId="24068C8B">
                <wp:simplePos x="0" y="0"/>
                <wp:positionH relativeFrom="margin">
                  <wp:posOffset>1666875</wp:posOffset>
                </wp:positionH>
                <wp:positionV relativeFrom="page">
                  <wp:posOffset>6116320</wp:posOffset>
                </wp:positionV>
                <wp:extent cx="292100" cy="220345"/>
                <wp:effectExtent l="0" t="2223" r="0" b="0"/>
                <wp:wrapSquare wrapText="bothSides"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20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Pr="00974C33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>
                                      <w14:alpha w14:val="74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506BC" w:rsidRPr="00974C33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46D02" id="_x0000_s1036" style="position:absolute;margin-left:131.25pt;margin-top:481.6pt;width:23pt;height:17.3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" o:allowincell="f" fillcolor="#aeaaaa [2414]" stroked="f">
                <v:fill opacity="16962f"/>
                <v:textbox>
                  <w:txbxContent>
                    <w:p w:rsidR="008506BC" w:rsidRPr="00974C33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>
                                <w14:alpha w14:val="74000"/>
                              </w14:schemeClr>
                            </w14:solidFill>
                          </w14:textFill>
                        </w:rPr>
                      </w:pPr>
                    </w:p>
                    <w:p w:rsidR="008506BC" w:rsidRPr="00974C33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8506BC" w:rsidRDefault="008506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2C363DA" wp14:editId="0CDA66E8">
                <wp:simplePos x="0" y="0"/>
                <wp:positionH relativeFrom="margin">
                  <wp:align>right</wp:align>
                </wp:positionH>
                <wp:positionV relativeFrom="page">
                  <wp:posOffset>6290945</wp:posOffset>
                </wp:positionV>
                <wp:extent cx="292100" cy="974090"/>
                <wp:effectExtent l="1905" t="0" r="0" b="0"/>
                <wp:wrapSquare wrapText="bothSides"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974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363DA" id="_x0000_s1037" style="position:absolute;margin-left:-28.2pt;margin-top:495.35pt;width:23pt;height:76.7pt;rotation:90;z-index:25168179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F93BBC">
        <w:rPr>
          <w:rFonts w:ascii="Arial" w:hAnsi="Arial" w:cs="Arial"/>
        </w:rPr>
        <w:t>Wenn ja, durch wen:</w:t>
      </w:r>
      <w:r w:rsidR="00F93BB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on anderen Krankenkassen, in Höhe</w:t>
      </w:r>
    </w:p>
    <w:p w:rsidR="008506BC" w:rsidRDefault="008506BC" w:rsidP="00F93BBC">
      <w:pPr>
        <w:rPr>
          <w:rFonts w:ascii="Arial" w:hAnsi="Arial" w:cs="Arial"/>
        </w:rPr>
      </w:pPr>
      <w:r w:rsidRPr="008506B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4DEFA1D9" wp14:editId="7D20F07F">
                <wp:simplePos x="0" y="0"/>
                <wp:positionH relativeFrom="margin">
                  <wp:posOffset>1670050</wp:posOffset>
                </wp:positionH>
                <wp:positionV relativeFrom="page">
                  <wp:posOffset>6677025</wp:posOffset>
                </wp:positionV>
                <wp:extent cx="292100" cy="220345"/>
                <wp:effectExtent l="0" t="2223" r="0" b="0"/>
                <wp:wrapSquare wrapText="bothSides"/>
                <wp:docPr id="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20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  <a:alpha val="26000"/>
                          </a:schemeClr>
                        </a:solidFill>
                        <a:extLst/>
                      </wps:spPr>
                      <wps:txbx>
                        <w:txbxContent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506BC" w:rsidRDefault="008506BC" w:rsidP="00850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FA1D9" id="_x0000_s1038" style="position:absolute;margin-left:131.5pt;margin-top:525.75pt;width:23pt;height:17.3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" o:allowincell="f" fillcolor="#aeaaaa [2414]" stroked="f">
                <v:fill opacity="16962f"/>
                <v:textbox>
                  <w:txbxContent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506BC" w:rsidRDefault="008506BC" w:rsidP="00850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5F32A5" w:rsidRPr="000E7B06" w:rsidRDefault="008506BC" w:rsidP="00F93BB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3BBC">
        <w:rPr>
          <w:rFonts w:ascii="Arial" w:hAnsi="Arial" w:cs="Arial"/>
        </w:rPr>
        <w:t>v</w:t>
      </w:r>
      <w:r w:rsidR="005F32A5" w:rsidRPr="000E7B06">
        <w:rPr>
          <w:rFonts w:ascii="Arial" w:hAnsi="Arial" w:cs="Arial"/>
        </w:rPr>
        <w:t>on anderen Förderer</w:t>
      </w:r>
      <w:r>
        <w:rPr>
          <w:rFonts w:ascii="Arial" w:hAnsi="Arial" w:cs="Arial"/>
        </w:rPr>
        <w:t xml:space="preserve">n, in Höhe </w:t>
      </w:r>
    </w:p>
    <w:p w:rsidR="005F32A5" w:rsidRPr="000E7B06" w:rsidRDefault="005F32A5" w:rsidP="00F93BBC">
      <w:pPr>
        <w:rPr>
          <w:rFonts w:ascii="Arial" w:hAnsi="Arial" w:cs="Arial"/>
        </w:rPr>
      </w:pPr>
      <w:r w:rsidRPr="000E7B06">
        <w:rPr>
          <w:rFonts w:ascii="Arial" w:hAnsi="Arial" w:cs="Arial"/>
        </w:rPr>
        <w:t>Verwendungszweck:</w:t>
      </w:r>
    </w:p>
    <w:p w:rsidR="00F93BBC" w:rsidRDefault="00F93BBC" w:rsidP="00F93BBC">
      <w:pPr>
        <w:rPr>
          <w:rFonts w:ascii="Arial" w:hAnsi="Arial" w:cs="Arial"/>
          <w:sz w:val="18"/>
          <w:szCs w:val="18"/>
        </w:rPr>
      </w:pPr>
    </w:p>
    <w:p w:rsidR="005F32A5" w:rsidRPr="008C2F51" w:rsidRDefault="005F32A5" w:rsidP="00F93BBC">
      <w:pPr>
        <w:rPr>
          <w:rFonts w:ascii="Arial" w:hAnsi="Arial" w:cs="Arial"/>
          <w:sz w:val="18"/>
          <w:szCs w:val="18"/>
        </w:rPr>
      </w:pPr>
      <w:r w:rsidRPr="008C2F51">
        <w:rPr>
          <w:rFonts w:ascii="Arial" w:hAnsi="Arial" w:cs="Arial"/>
          <w:sz w:val="18"/>
          <w:szCs w:val="18"/>
        </w:rPr>
        <w:t xml:space="preserve">Die Fördermittel wurden ausschließlich für satzungsgemäße gesundheitsbezogene Selbsthilfeaufgaben entsprechend dem Leitfaden für Selbsthilfeförderung des GKV-Spitzenverbandes zur Förderung </w:t>
      </w:r>
      <w:r w:rsidR="000E7B06" w:rsidRPr="008C2F51">
        <w:rPr>
          <w:rFonts w:ascii="Arial" w:hAnsi="Arial" w:cs="Arial"/>
          <w:sz w:val="18"/>
          <w:szCs w:val="18"/>
        </w:rPr>
        <w:t>der Selbsthilfe gemäß § 20c SGB V vom 10. März 2000 in der jeweils aktuellen Fassung der Selbsthilfegruppe verwendet.</w:t>
      </w:r>
    </w:p>
    <w:p w:rsidR="008A64F3" w:rsidRDefault="000E7B06" w:rsidP="00F93BBC">
      <w:pPr>
        <w:rPr>
          <w:rFonts w:ascii="Arial" w:hAnsi="Arial" w:cs="Arial"/>
          <w:sz w:val="18"/>
          <w:szCs w:val="18"/>
        </w:rPr>
      </w:pPr>
      <w:r w:rsidRPr="008C2F51">
        <w:rPr>
          <w:rFonts w:ascii="Arial" w:hAnsi="Arial" w:cs="Arial"/>
          <w:sz w:val="18"/>
          <w:szCs w:val="18"/>
        </w:rPr>
        <w:t>Bitte entsprechende Rechnungsbelege beifügen. Eine Kopie ist ausreichend, wenn beschrieben wird, wo der Originalbeleg eingesehen werden kann. Die Aufbewahrungsfrist beträgt drei Jahre.</w:t>
      </w:r>
    </w:p>
    <w:p w:rsidR="00F93BBC" w:rsidRDefault="00F93BBC" w:rsidP="00F93BBC">
      <w:pPr>
        <w:rPr>
          <w:rFonts w:ascii="Arial" w:hAnsi="Arial" w:cs="Arial"/>
          <w:sz w:val="18"/>
          <w:szCs w:val="18"/>
        </w:rPr>
      </w:pPr>
    </w:p>
    <w:p w:rsidR="008A64F3" w:rsidRPr="00F93BBC" w:rsidRDefault="008A64F3" w:rsidP="00F93BBC">
      <w:pPr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 w:rsidR="00F93BBC">
        <w:rPr>
          <w:rFonts w:ascii="Arial" w:hAnsi="Arial" w:cs="Arial"/>
          <w:sz w:val="18"/>
          <w:szCs w:val="18"/>
        </w:rPr>
        <w:br/>
      </w:r>
      <w:r w:rsidRPr="00F93BBC">
        <w:rPr>
          <w:rFonts w:ascii="Arial" w:hAnsi="Arial" w:cs="Arial"/>
          <w:b/>
          <w:sz w:val="18"/>
          <w:szCs w:val="18"/>
        </w:rPr>
        <w:t>Ort, Datum</w:t>
      </w:r>
    </w:p>
    <w:p w:rsidR="008A64F3" w:rsidRPr="008A64F3" w:rsidRDefault="008A64F3" w:rsidP="00F93BBC">
      <w:pPr>
        <w:rPr>
          <w:rFonts w:ascii="Arial" w:hAnsi="Arial" w:cs="Arial"/>
          <w:sz w:val="18"/>
          <w:szCs w:val="18"/>
        </w:rPr>
      </w:pPr>
    </w:p>
    <w:p w:rsidR="000E7B06" w:rsidRPr="008A64F3" w:rsidRDefault="008A64F3" w:rsidP="00F93B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         _________________________________</w:t>
      </w:r>
      <w:r w:rsidR="00F93BBC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 w:rsidR="00F93BBC">
        <w:rPr>
          <w:rFonts w:ascii="Arial" w:hAnsi="Arial" w:cs="Arial"/>
          <w:sz w:val="18"/>
          <w:szCs w:val="18"/>
        </w:rPr>
        <w:br/>
      </w:r>
      <w:r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5A548149" wp14:editId="76F0AF4C">
                <wp:simplePos x="0" y="0"/>
                <wp:positionH relativeFrom="margin">
                  <wp:posOffset>0</wp:posOffset>
                </wp:positionH>
                <wp:positionV relativeFrom="margin">
                  <wp:posOffset>9277350</wp:posOffset>
                </wp:positionV>
                <wp:extent cx="292100" cy="2606040"/>
                <wp:effectExtent l="5080" t="0" r="0" b="0"/>
                <wp:wrapSquare wrapText="bothSides"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A64F3" w:rsidRDefault="008A64F3" w:rsidP="008A64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48149" id="_x0000_s1039" style="position:absolute;margin-left:0;margin-top:730.5pt;width:23pt;height:205.2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" o:allowincell="f" fillcolor="#5b9bd5 [3204]" stroked="f">
                <v:textbox>
                  <w:txbxContent>
                    <w:p w:rsidR="008A64F3" w:rsidRDefault="008A64F3" w:rsidP="008A64F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anchorId="7AE8EB72" wp14:editId="549D79AC">
                <wp:simplePos x="0" y="0"/>
                <wp:positionH relativeFrom="margin">
                  <wp:posOffset>0</wp:posOffset>
                </wp:positionH>
                <wp:positionV relativeFrom="margin">
                  <wp:posOffset>8997315</wp:posOffset>
                </wp:positionV>
                <wp:extent cx="292100" cy="2606040"/>
                <wp:effectExtent l="5080" t="0" r="0" b="0"/>
                <wp:wrapSquare wrapText="bothSides"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EB72" id="_x0000_s1040" style="position:absolute;margin-left:0;margin-top:708.45pt;width:23pt;height:205.2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6B3EBD74" wp14:editId="60F70E7D">
                <wp:simplePos x="0" y="0"/>
                <wp:positionH relativeFrom="margin">
                  <wp:posOffset>150278</wp:posOffset>
                </wp:positionH>
                <wp:positionV relativeFrom="margin">
                  <wp:posOffset>9149312</wp:posOffset>
                </wp:positionV>
                <wp:extent cx="288925" cy="2574925"/>
                <wp:effectExtent l="0" t="0" r="0" b="0"/>
                <wp:wrapSquare wrapText="bothSides"/>
                <wp:docPr id="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2574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BD74" id="_x0000_s1041" style="position:absolute;margin-left:11.85pt;margin-top:720.4pt;width:22.75pt;height:202.7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6B3EBD74" wp14:editId="60F70E7D">
                <wp:simplePos x="0" y="0"/>
                <wp:positionH relativeFrom="margin">
                  <wp:posOffset>0</wp:posOffset>
                </wp:positionH>
                <wp:positionV relativeFrom="margin">
                  <wp:posOffset>8997315</wp:posOffset>
                </wp:positionV>
                <wp:extent cx="288925" cy="2574925"/>
                <wp:effectExtent l="0" t="0" r="0" b="0"/>
                <wp:wrapSquare wrapText="bothSides"/>
                <wp:docPr id="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925" cy="2574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BD74" id="_x0000_s1042" style="position:absolute;margin-left:0;margin-top:708.45pt;width:22.75pt;height:202.75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anchorId="3C9BDA76" wp14:editId="4218B8E8">
                <wp:simplePos x="0" y="0"/>
                <wp:positionH relativeFrom="margin">
                  <wp:posOffset>152400</wp:posOffset>
                </wp:positionH>
                <wp:positionV relativeFrom="margin">
                  <wp:posOffset>9142730</wp:posOffset>
                </wp:positionV>
                <wp:extent cx="292100" cy="2606040"/>
                <wp:effectExtent l="5080" t="0" r="0" b="0"/>
                <wp:wrapSquare wrapText="bothSides"/>
                <wp:docPr id="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BDA76" id="_x0000_s1043" style="position:absolute;margin-left:12pt;margin-top:719.9pt;width:23pt;height:205.2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F93BBC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3E4F6412" wp14:editId="06BECCAD">
                <wp:simplePos x="0" y="0"/>
                <wp:positionH relativeFrom="margin">
                  <wp:posOffset>1066800</wp:posOffset>
                </wp:positionH>
                <wp:positionV relativeFrom="margin">
                  <wp:posOffset>10008235</wp:posOffset>
                </wp:positionV>
                <wp:extent cx="292100" cy="2606040"/>
                <wp:effectExtent l="5080" t="0" r="0" b="0"/>
                <wp:wrapSquare wrapText="bothSides"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F6412" id="_x0000_s1044" style="position:absolute;margin-left:84pt;margin-top:788.05pt;width:23pt;height:205.2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F93BBC">
        <w:rPr>
          <w:rFonts w:ascii="Arial" w:hAnsi="Arial" w:cs="Arial"/>
          <w:b/>
          <w:sz w:val="18"/>
          <w:szCs w:val="18"/>
        </w:rPr>
        <w:t xml:space="preserve">Unterschrift </w:t>
      </w:r>
      <w:r w:rsidR="000E7B06" w:rsidRPr="00F93BBC">
        <w:rPr>
          <w:rFonts w:ascii="Arial" w:hAnsi="Arial" w:cs="Arial"/>
          <w:b/>
          <w:sz w:val="18"/>
          <w:szCs w:val="18"/>
        </w:rPr>
        <w:t>1. Selbsthilfegruppenvertreter/in</w:t>
      </w:r>
      <w:r w:rsidR="004A4871" w:rsidRPr="008A64F3">
        <w:rPr>
          <w:rFonts w:ascii="Arial" w:hAnsi="Arial" w:cs="Arial"/>
          <w:sz w:val="18"/>
          <w:szCs w:val="18"/>
        </w:rPr>
        <w:t xml:space="preserve">     </w: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605284FE" wp14:editId="58C4EDC5">
                <wp:simplePos x="0" y="0"/>
                <wp:positionH relativeFrom="margin">
                  <wp:posOffset>762000</wp:posOffset>
                </wp:positionH>
                <wp:positionV relativeFrom="margin">
                  <wp:posOffset>9703435</wp:posOffset>
                </wp:positionV>
                <wp:extent cx="292100" cy="2606040"/>
                <wp:effectExtent l="5080" t="0" r="0" b="0"/>
                <wp:wrapSquare wrapText="bothSides"/>
                <wp:docPr id="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284FE" id="_x0000_s1045" style="position:absolute;margin-left:60pt;margin-top:764.05pt;width:23pt;height:205.2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0699FC9A" wp14:editId="5C7C4A5A">
                <wp:simplePos x="0" y="0"/>
                <wp:positionH relativeFrom="margin">
                  <wp:posOffset>609600</wp:posOffset>
                </wp:positionH>
                <wp:positionV relativeFrom="margin">
                  <wp:posOffset>9551035</wp:posOffset>
                </wp:positionV>
                <wp:extent cx="292100" cy="2606040"/>
                <wp:effectExtent l="5080" t="0" r="0" b="0"/>
                <wp:wrapSquare wrapText="bothSides"/>
                <wp:docPr id="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9FC9A" id="_x0000_s1046" style="position:absolute;margin-left:48pt;margin-top:752.05pt;width:23pt;height:205.2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2B387461" wp14:editId="2FD588BA">
                <wp:simplePos x="0" y="0"/>
                <wp:positionH relativeFrom="margin">
                  <wp:posOffset>457200</wp:posOffset>
                </wp:positionH>
                <wp:positionV relativeFrom="margin">
                  <wp:posOffset>9398635</wp:posOffset>
                </wp:positionV>
                <wp:extent cx="292100" cy="2606040"/>
                <wp:effectExtent l="5080" t="0" r="0" b="0"/>
                <wp:wrapSquare wrapText="bothSides"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87461" id="_x0000_s1047" style="position:absolute;margin-left:36pt;margin-top:740.05pt;width:23pt;height:205.2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7DE46326" wp14:editId="3DBCACE7">
                <wp:simplePos x="0" y="0"/>
                <wp:positionH relativeFrom="margin">
                  <wp:posOffset>304800</wp:posOffset>
                </wp:positionH>
                <wp:positionV relativeFrom="margin">
                  <wp:posOffset>9246235</wp:posOffset>
                </wp:positionV>
                <wp:extent cx="292100" cy="2606040"/>
                <wp:effectExtent l="5080" t="0" r="0" b="0"/>
                <wp:wrapSquare wrapText="bothSides"/>
                <wp:docPr id="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46326" id="_x0000_s1048" style="position:absolute;margin-left:24pt;margin-top:728.05pt;width:23pt;height:205.2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6A8623FD" wp14:editId="371F8B62">
                <wp:simplePos x="0" y="0"/>
                <wp:positionH relativeFrom="margin">
                  <wp:posOffset>152400</wp:posOffset>
                </wp:positionH>
                <wp:positionV relativeFrom="margin">
                  <wp:posOffset>9100820</wp:posOffset>
                </wp:positionV>
                <wp:extent cx="292100" cy="2606040"/>
                <wp:effectExtent l="5080" t="0" r="0" b="0"/>
                <wp:wrapSquare wrapText="bothSides"/>
                <wp:docPr id="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623FD" id="_x0000_s1049" style="position:absolute;margin-left:12pt;margin-top:716.6pt;width:23pt;height:205.2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4754C482" wp14:editId="1A038120">
                <wp:simplePos x="0" y="0"/>
                <wp:positionH relativeFrom="margin">
                  <wp:posOffset>0</wp:posOffset>
                </wp:positionH>
                <wp:positionV relativeFrom="margin">
                  <wp:posOffset>8948420</wp:posOffset>
                </wp:positionV>
                <wp:extent cx="292100" cy="2606040"/>
                <wp:effectExtent l="5080" t="0" r="0" b="0"/>
                <wp:wrapSquare wrapText="bothSides"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4C482" id="_x0000_s1050" style="position:absolute;margin-left:0;margin-top:704.6pt;width:23pt;height:205.2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4871" w:rsidRPr="008A64F3">
        <w:rPr>
          <w:rFonts w:ascii="Arial" w:hAnsi="Arial" w:cs="Arial"/>
          <w:sz w:val="18"/>
          <w:szCs w:val="18"/>
        </w:rPr>
        <w:t xml:space="preserve"> </w:t>
      </w:r>
      <w:r w:rsidR="00F93BBC">
        <w:rPr>
          <w:rFonts w:ascii="Arial" w:hAnsi="Arial" w:cs="Arial"/>
          <w:sz w:val="18"/>
          <w:szCs w:val="18"/>
        </w:rPr>
        <w:tab/>
        <w:t xml:space="preserve">            </w:t>
      </w:r>
      <w:r w:rsidR="004A4871" w:rsidRPr="00F93BBC">
        <w:rPr>
          <w:rFonts w:ascii="Arial" w:hAnsi="Arial" w:cs="Arial"/>
          <w:b/>
          <w:sz w:val="18"/>
          <w:szCs w:val="18"/>
        </w:rPr>
        <w:t>U</w:t>
      </w:r>
      <w:r w:rsidR="000E7B06" w:rsidRPr="00F93BBC">
        <w:rPr>
          <w:rFonts w:ascii="Arial" w:hAnsi="Arial" w:cs="Arial"/>
          <w:b/>
          <w:sz w:val="18"/>
          <w:szCs w:val="18"/>
        </w:rPr>
        <w:t>nterschrift 2. Selbsthilfegruppenvertreter/in</w:t>
      </w:r>
      <w:r w:rsidR="004A4871" w:rsidRPr="008A64F3">
        <w:rPr>
          <w:rFonts w:ascii="Arial" w:hAnsi="Arial" w:cs="Arial"/>
          <w:sz w:val="18"/>
          <w:szCs w:val="18"/>
        </w:rPr>
        <w:t xml:space="preserve"> </w:t>
      </w:r>
      <w:r w:rsidR="004A4871" w:rsidRPr="008A64F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605284FE" wp14:editId="58C4EDC5">
                <wp:simplePos x="0" y="0"/>
                <wp:positionH relativeFrom="margin">
                  <wp:posOffset>914400</wp:posOffset>
                </wp:positionH>
                <wp:positionV relativeFrom="margin">
                  <wp:posOffset>9855835</wp:posOffset>
                </wp:positionV>
                <wp:extent cx="292100" cy="2606040"/>
                <wp:effectExtent l="5080" t="0" r="0" b="0"/>
                <wp:wrapSquare wrapText="bothSides"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A4871" w:rsidRDefault="004A4871" w:rsidP="004A48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284FE" id="_x0000_s1051" style="position:absolute;margin-left:1in;margin-top:776.05pt;width:23pt;height:205.2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" o:allowincell="f" fillcolor="#5b9bd5 [3204]" stroked="f">
                <v:textbox>
                  <w:txbxContent>
                    <w:p w:rsidR="004A4871" w:rsidRDefault="004A4871" w:rsidP="004A487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0E7B06" w:rsidRPr="008A6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D4" w:rsidRDefault="00482FD4" w:rsidP="00482FD4">
      <w:pPr>
        <w:spacing w:after="0" w:line="240" w:lineRule="auto"/>
      </w:pPr>
      <w:r>
        <w:separator/>
      </w:r>
    </w:p>
  </w:endnote>
  <w:endnote w:type="continuationSeparator" w:id="0">
    <w:p w:rsidR="00482FD4" w:rsidRDefault="00482FD4" w:rsidP="0048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D4" w:rsidRDefault="00482FD4" w:rsidP="00482FD4">
      <w:pPr>
        <w:spacing w:after="0" w:line="240" w:lineRule="auto"/>
      </w:pPr>
      <w:r>
        <w:separator/>
      </w:r>
    </w:p>
  </w:footnote>
  <w:footnote w:type="continuationSeparator" w:id="0">
    <w:p w:rsidR="00482FD4" w:rsidRDefault="00482FD4" w:rsidP="0048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5"/>
    <w:rsid w:val="000E7B06"/>
    <w:rsid w:val="00482FD4"/>
    <w:rsid w:val="004A4871"/>
    <w:rsid w:val="005F32A5"/>
    <w:rsid w:val="007D4FFD"/>
    <w:rsid w:val="008506BC"/>
    <w:rsid w:val="008A64F3"/>
    <w:rsid w:val="008C2F51"/>
    <w:rsid w:val="00974C33"/>
    <w:rsid w:val="00CF1C67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3931-8E85-4A8F-BAAE-E7BF332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C3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FD4"/>
  </w:style>
  <w:style w:type="paragraph" w:styleId="Fuzeile">
    <w:name w:val="footer"/>
    <w:basedOn w:val="Standard"/>
    <w:link w:val="FuzeileZchn"/>
    <w:uiPriority w:val="99"/>
    <w:unhideWhenUsed/>
    <w:rsid w:val="0048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1BF5B39D.dotm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Rifinius, Anna (Debeka BKK)</dc:creator>
  <cp:keywords/>
  <dc:description/>
  <cp:lastModifiedBy>Labonte, Sara-Isabel (Debeka BKK)</cp:lastModifiedBy>
  <cp:revision>4</cp:revision>
  <cp:lastPrinted>2018-04-10T09:37:00Z</cp:lastPrinted>
  <dcterms:created xsi:type="dcterms:W3CDTF">2018-04-10T07:57:00Z</dcterms:created>
  <dcterms:modified xsi:type="dcterms:W3CDTF">2019-08-27T06:52:00Z</dcterms:modified>
</cp:coreProperties>
</file>